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2F6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3F0FC3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F092D8A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E24D342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15C979CC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D525375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A58B33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7E09E80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C8D82E9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BE40DFE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26F9B1F3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542C87AD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B5DCDDD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65B0EF9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30DA0C5C" w14:textId="77777777" w:rsidR="005E3507" w:rsidRDefault="005E3507" w:rsidP="005E3507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5E3507">
        <w:rPr>
          <w:bCs/>
          <w:szCs w:val="28"/>
        </w:rPr>
        <w:t>Росреестр: стоп проверки</w:t>
      </w:r>
    </w:p>
    <w:p w14:paraId="5DAADF35" w14:textId="77777777" w:rsidR="005E3507" w:rsidRPr="005E3507" w:rsidRDefault="005E3507" w:rsidP="005E3507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3818E171" w14:textId="7F41D489" w:rsidR="005E3507" w:rsidRPr="005E3507" w:rsidRDefault="005E3507" w:rsidP="005E3507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5E3507">
        <w:rPr>
          <w:bCs/>
          <w:szCs w:val="28"/>
        </w:rPr>
        <w:t xml:space="preserve">В соответствии с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Управление Росреестра по Чеченской Республике отменил проверки в сфере земельного надзора до конца текущего года. Вместо контрольно-надзорных мероприятий ведомство усилит проведение профилактических мероприятий — профилактических визитов и направление в адрес землевладельцев и землепользователей предостережений о недопустимости нарушения обязательных требований – сообщил начальник отдела </w:t>
      </w:r>
      <w:proofErr w:type="spellStart"/>
      <w:r w:rsidRPr="005E3507">
        <w:rPr>
          <w:bCs/>
          <w:szCs w:val="28"/>
        </w:rPr>
        <w:t>госземнадзора</w:t>
      </w:r>
      <w:proofErr w:type="spellEnd"/>
      <w:r w:rsidRPr="005E3507">
        <w:rPr>
          <w:bCs/>
          <w:szCs w:val="28"/>
        </w:rPr>
        <w:t xml:space="preserve"> Управления Росреестра по Чеченской Республике Магомед Казаев.</w:t>
      </w:r>
    </w:p>
    <w:p w14:paraId="21704FBD" w14:textId="77777777" w:rsidR="0055369C" w:rsidRPr="008B1E89" w:rsidRDefault="0055369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F91A92A" w14:textId="77777777" w:rsidR="00064856" w:rsidRPr="00431510" w:rsidRDefault="00064856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B33FD"/>
    <w:multiLevelType w:val="multilevel"/>
    <w:tmpl w:val="528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11C89"/>
    <w:multiLevelType w:val="multilevel"/>
    <w:tmpl w:val="C95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C79E6"/>
    <w:multiLevelType w:val="multilevel"/>
    <w:tmpl w:val="5EF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26850"/>
    <w:rsid w:val="00031F0D"/>
    <w:rsid w:val="000354F4"/>
    <w:rsid w:val="00036D64"/>
    <w:rsid w:val="00037FDE"/>
    <w:rsid w:val="00045A0B"/>
    <w:rsid w:val="00061DF2"/>
    <w:rsid w:val="00064856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F0F10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1D46C6"/>
    <w:rsid w:val="00211313"/>
    <w:rsid w:val="00214662"/>
    <w:rsid w:val="002204CF"/>
    <w:rsid w:val="00230F75"/>
    <w:rsid w:val="0023351C"/>
    <w:rsid w:val="0024336B"/>
    <w:rsid w:val="002567BA"/>
    <w:rsid w:val="00283038"/>
    <w:rsid w:val="00294740"/>
    <w:rsid w:val="002A04FA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82528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C3F82"/>
    <w:rsid w:val="004D2C39"/>
    <w:rsid w:val="004E256F"/>
    <w:rsid w:val="004E38F9"/>
    <w:rsid w:val="004E50DD"/>
    <w:rsid w:val="004F38E3"/>
    <w:rsid w:val="0055369C"/>
    <w:rsid w:val="00556431"/>
    <w:rsid w:val="00560EDC"/>
    <w:rsid w:val="005614EA"/>
    <w:rsid w:val="005874DF"/>
    <w:rsid w:val="005A1E30"/>
    <w:rsid w:val="005A2BE6"/>
    <w:rsid w:val="005A50BF"/>
    <w:rsid w:val="005A6F32"/>
    <w:rsid w:val="005B7FDB"/>
    <w:rsid w:val="005C4C6E"/>
    <w:rsid w:val="005E3507"/>
    <w:rsid w:val="00610589"/>
    <w:rsid w:val="006207BC"/>
    <w:rsid w:val="00624671"/>
    <w:rsid w:val="00662EF1"/>
    <w:rsid w:val="006A0C34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50A0"/>
    <w:rsid w:val="007E0E0E"/>
    <w:rsid w:val="0080045D"/>
    <w:rsid w:val="00803E10"/>
    <w:rsid w:val="008127D3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B1E89"/>
    <w:rsid w:val="008E7550"/>
    <w:rsid w:val="00901CD1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84A43"/>
    <w:rsid w:val="00AA032C"/>
    <w:rsid w:val="00AF0D8C"/>
    <w:rsid w:val="00AF758B"/>
    <w:rsid w:val="00B21A9F"/>
    <w:rsid w:val="00B226D0"/>
    <w:rsid w:val="00B2556B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10083"/>
    <w:rsid w:val="00C21E6D"/>
    <w:rsid w:val="00C3750E"/>
    <w:rsid w:val="00C45651"/>
    <w:rsid w:val="00C507B4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275F"/>
    <w:rsid w:val="00D74319"/>
    <w:rsid w:val="00DA35B5"/>
    <w:rsid w:val="00DA637A"/>
    <w:rsid w:val="00DA7E4B"/>
    <w:rsid w:val="00DB324A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37D6A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0076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25D8A9BA-F88A-44BC-967D-7B830257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0575-767A-4C66-B8A0-C5E86B3D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2021-04-19T14:19:00Z</cp:lastPrinted>
  <dcterms:created xsi:type="dcterms:W3CDTF">2022-06-23T08:31:00Z</dcterms:created>
  <dcterms:modified xsi:type="dcterms:W3CDTF">2022-07-15T20:57:00Z</dcterms:modified>
</cp:coreProperties>
</file>